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9BD4" w14:textId="77777777" w:rsidR="00C3679A" w:rsidRDefault="00974052">
      <w:pPr>
        <w:pStyle w:val="3"/>
      </w:pPr>
      <w:bookmarkStart w:id="0" w:name="_Toc24201_WPSOffice_Level1"/>
      <w:bookmarkStart w:id="1" w:name="_Toc17031_WPSOffice_Level1"/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bookmarkEnd w:id="0"/>
      <w:bookmarkEnd w:id="1"/>
    </w:p>
    <w:p w14:paraId="618FCF48" w14:textId="77777777" w:rsidR="00C3679A" w:rsidRDefault="00C3679A">
      <w:pPr>
        <w:spacing w:line="360" w:lineRule="auto"/>
        <w:jc w:val="center"/>
        <w:rPr>
          <w:rFonts w:ascii="STFangsong" w:eastAsia="STFangsong" w:hAnsi="STFangsong" w:cs="STFangsong"/>
          <w:b/>
          <w:sz w:val="40"/>
          <w:szCs w:val="40"/>
        </w:rPr>
      </w:pPr>
    </w:p>
    <w:p w14:paraId="650FF0FE" w14:textId="77777777" w:rsidR="00C3679A" w:rsidRDefault="00974052">
      <w:pPr>
        <w:spacing w:line="360" w:lineRule="auto"/>
        <w:jc w:val="center"/>
        <w:outlineLvl w:val="1"/>
        <w:rPr>
          <w:rFonts w:ascii="STFangsong" w:eastAsia="STFangsong" w:hAnsi="STFangsong" w:cs="STFangsong"/>
          <w:b/>
          <w:sz w:val="40"/>
          <w:szCs w:val="40"/>
        </w:rPr>
      </w:pPr>
      <w:r>
        <w:rPr>
          <w:rFonts w:ascii="STFangsong" w:eastAsia="STFangsong" w:hAnsi="STFangsong" w:cs="STFangsong" w:hint="eastAsia"/>
          <w:b/>
          <w:sz w:val="40"/>
          <w:szCs w:val="40"/>
        </w:rPr>
        <w:t>杭州师范大学第四届研究生“沿创·</w:t>
      </w:r>
      <w:proofErr w:type="gramStart"/>
      <w:r>
        <w:rPr>
          <w:rFonts w:ascii="STFangsong" w:eastAsia="STFangsong" w:hAnsi="STFangsong" w:cs="STFangsong" w:hint="eastAsia"/>
          <w:b/>
          <w:sz w:val="40"/>
          <w:szCs w:val="40"/>
        </w:rPr>
        <w:t>研</w:t>
      </w:r>
      <w:proofErr w:type="gramEnd"/>
      <w:r>
        <w:rPr>
          <w:rFonts w:ascii="STFangsong" w:eastAsia="STFangsong" w:hAnsi="STFangsong" w:cs="STFangsong" w:hint="eastAsia"/>
          <w:b/>
          <w:sz w:val="40"/>
          <w:szCs w:val="40"/>
        </w:rPr>
        <w:t>途人生”大赛项目申报书</w:t>
      </w:r>
    </w:p>
    <w:p w14:paraId="2F9D396F" w14:textId="77777777" w:rsidR="00C3679A" w:rsidRDefault="00C3679A">
      <w:pPr>
        <w:spacing w:line="360" w:lineRule="auto"/>
        <w:jc w:val="center"/>
        <w:rPr>
          <w:rFonts w:ascii="STFangsong" w:eastAsia="STFangsong" w:hAnsi="STFangsong" w:cs="STFangsong"/>
          <w:b/>
          <w:sz w:val="40"/>
          <w:szCs w:val="40"/>
        </w:rPr>
      </w:pPr>
    </w:p>
    <w:p w14:paraId="3DB12626" w14:textId="77777777" w:rsidR="00C3679A" w:rsidRDefault="00C3679A">
      <w:pPr>
        <w:spacing w:line="360" w:lineRule="auto"/>
        <w:jc w:val="center"/>
        <w:rPr>
          <w:rFonts w:ascii="STFangsong" w:eastAsia="STFangsong" w:hAnsi="STFangsong" w:cs="STFangsong"/>
          <w:b/>
          <w:sz w:val="40"/>
          <w:szCs w:val="40"/>
        </w:rPr>
      </w:pPr>
    </w:p>
    <w:p w14:paraId="50115CF1" w14:textId="77777777" w:rsidR="00C3679A" w:rsidRDefault="00974052">
      <w:pPr>
        <w:spacing w:line="360" w:lineRule="auto"/>
        <w:jc w:val="center"/>
        <w:outlineLvl w:val="1"/>
        <w:rPr>
          <w:rFonts w:ascii="STFangsong" w:eastAsia="STFangsong" w:hAnsi="STFangsong" w:cs="STFangsong"/>
          <w:b/>
          <w:sz w:val="40"/>
          <w:szCs w:val="40"/>
        </w:rPr>
      </w:pPr>
      <w:r>
        <w:rPr>
          <w:rFonts w:ascii="STFangsong" w:eastAsia="STFangsong" w:hAnsi="STFangsong" w:cs="STFangsong" w:hint="eastAsia"/>
          <w:b/>
          <w:sz w:val="40"/>
          <w:szCs w:val="40"/>
        </w:rPr>
        <w:t>（科技创意创业类）</w:t>
      </w:r>
    </w:p>
    <w:p w14:paraId="45275AEC" w14:textId="77777777" w:rsidR="00C3679A" w:rsidRDefault="00C3679A">
      <w:pPr>
        <w:spacing w:line="480" w:lineRule="exact"/>
        <w:rPr>
          <w:rFonts w:ascii="STFangsong" w:eastAsia="STFangsong" w:hAnsi="STFangsong" w:cs="STFangsong"/>
          <w:sz w:val="44"/>
          <w:szCs w:val="44"/>
        </w:rPr>
      </w:pPr>
    </w:p>
    <w:p w14:paraId="11D7F39E" w14:textId="77777777" w:rsidR="00C3679A" w:rsidRDefault="00C3679A">
      <w:pPr>
        <w:spacing w:line="480" w:lineRule="exact"/>
        <w:rPr>
          <w:rFonts w:ascii="STFangsong" w:eastAsia="STFangsong" w:hAnsi="STFangsong" w:cs="STFangsong"/>
          <w:sz w:val="28"/>
        </w:rPr>
      </w:pPr>
    </w:p>
    <w:p w14:paraId="24A9ACBF" w14:textId="77777777" w:rsidR="00C3679A" w:rsidRDefault="00974052">
      <w:pPr>
        <w:spacing w:line="700" w:lineRule="exact"/>
        <w:ind w:firstLineChars="200" w:firstLine="640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目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类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别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sym w:font="Wingdings 2" w:char="00A3"/>
      </w:r>
      <w:r>
        <w:rPr>
          <w:rFonts w:ascii="宋体" w:hAnsi="宋体" w:hint="eastAsia"/>
          <w:b/>
          <w:bCs/>
          <w:sz w:val="32"/>
          <w:szCs w:val="32"/>
        </w:rPr>
        <w:t>科技项目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□创意项目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□创业项目</w:t>
      </w:r>
    </w:p>
    <w:p w14:paraId="1C54E5A5" w14:textId="77777777" w:rsidR="00C3679A" w:rsidRDefault="00974052">
      <w:pPr>
        <w:spacing w:line="700" w:lineRule="exact"/>
        <w:ind w:firstLineChars="200" w:firstLine="596"/>
        <w:outlineLvl w:val="1"/>
        <w:rPr>
          <w:rFonts w:ascii="宋体" w:hAnsi="宋体"/>
          <w:spacing w:val="-20"/>
          <w:sz w:val="32"/>
        </w:rPr>
      </w:pPr>
      <w:r>
        <w:rPr>
          <w:rFonts w:ascii="宋体" w:hAnsi="宋体" w:hint="eastAsia"/>
          <w:spacing w:val="-11"/>
          <w:sz w:val="32"/>
        </w:rPr>
        <w:t>是否红色专题</w:t>
      </w:r>
      <w:r>
        <w:rPr>
          <w:rFonts w:ascii="宋体" w:hAnsi="宋体" w:hint="eastAsia"/>
          <w:spacing w:val="-20"/>
          <w:sz w:val="32"/>
        </w:rPr>
        <w:t xml:space="preserve">            </w:t>
      </w:r>
      <w:r>
        <w:rPr>
          <w:rFonts w:ascii="宋体" w:hAnsi="宋体" w:hint="eastAsia"/>
          <w:b/>
          <w:bCs/>
          <w:sz w:val="32"/>
          <w:szCs w:val="32"/>
        </w:rPr>
        <w:sym w:font="Wingdings 2" w:char="00A3"/>
      </w:r>
      <w:r>
        <w:rPr>
          <w:rFonts w:ascii="宋体" w:hAnsi="宋体" w:hint="eastAsia"/>
          <w:b/>
          <w:bCs/>
          <w:sz w:val="32"/>
          <w:szCs w:val="32"/>
        </w:rPr>
        <w:t>是</w:t>
      </w:r>
      <w:r>
        <w:rPr>
          <w:rFonts w:ascii="宋体" w:hAnsi="宋体" w:hint="eastAsia"/>
          <w:b/>
          <w:bCs/>
          <w:sz w:val="32"/>
          <w:szCs w:val="32"/>
        </w:rPr>
        <w:t xml:space="preserve">        </w:t>
      </w:r>
      <w:r>
        <w:rPr>
          <w:rFonts w:ascii="宋体" w:hAnsi="宋体" w:hint="eastAsia"/>
          <w:b/>
          <w:bCs/>
          <w:sz w:val="32"/>
          <w:szCs w:val="32"/>
        </w:rPr>
        <w:sym w:font="Wingdings 2" w:char="00A3"/>
      </w:r>
      <w:r>
        <w:rPr>
          <w:rFonts w:ascii="宋体" w:hAnsi="宋体" w:hint="eastAsia"/>
          <w:b/>
          <w:bCs/>
          <w:sz w:val="32"/>
          <w:szCs w:val="32"/>
        </w:rPr>
        <w:t>否</w:t>
      </w:r>
    </w:p>
    <w:p w14:paraId="7FFA9EA3" w14:textId="77777777" w:rsidR="00C3679A" w:rsidRDefault="00974052">
      <w:pPr>
        <w:spacing w:line="700" w:lineRule="exact"/>
        <w:ind w:firstLineChars="200" w:firstLine="640"/>
        <w:outlineLvl w:val="1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项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名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称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14:paraId="4CA4E028" w14:textId="77777777" w:rsidR="00C3679A" w:rsidRDefault="00974052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学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科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分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类</w:t>
      </w:r>
      <w:r>
        <w:rPr>
          <w:rFonts w:ascii="宋体" w:hAnsi="宋体"/>
          <w:sz w:val="32"/>
          <w:u w:val="single"/>
        </w:rPr>
        <w:t xml:space="preserve">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</w:t>
      </w:r>
    </w:p>
    <w:p w14:paraId="6C382BA1" w14:textId="77777777" w:rsidR="00C3679A" w:rsidRDefault="00974052">
      <w:pPr>
        <w:spacing w:line="700" w:lineRule="exact"/>
        <w:ind w:firstLine="640"/>
        <w:outlineLvl w:val="2"/>
        <w:rPr>
          <w:rFonts w:ascii="宋体" w:hAnsi="宋体"/>
          <w:sz w:val="18"/>
          <w:u w:val="single"/>
        </w:rPr>
      </w:pPr>
      <w:r>
        <w:rPr>
          <w:rFonts w:ascii="宋体" w:hAnsi="宋体" w:hint="eastAsia"/>
          <w:spacing w:val="23"/>
          <w:kern w:val="10"/>
          <w:sz w:val="32"/>
        </w:rPr>
        <w:t>项目负责人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 </w:t>
      </w:r>
    </w:p>
    <w:p w14:paraId="41EEBC2B" w14:textId="77777777" w:rsidR="00C3679A" w:rsidRDefault="00974052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在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学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院</w:t>
      </w:r>
      <w:r>
        <w:rPr>
          <w:rFonts w:ascii="宋体" w:hAnsi="宋体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14:paraId="7EB5A10C" w14:textId="77777777" w:rsidR="00C3679A" w:rsidRDefault="00974052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学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专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业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  </w:t>
      </w:r>
    </w:p>
    <w:p w14:paraId="18F04AFD" w14:textId="77777777" w:rsidR="00C3679A" w:rsidRDefault="00974052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联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系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电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话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14:paraId="557988AD" w14:textId="77777777" w:rsidR="00C3679A" w:rsidRDefault="00974052">
      <w:pPr>
        <w:spacing w:line="700" w:lineRule="exact"/>
        <w:ind w:firstLineChars="200" w:firstLine="640"/>
        <w:outlineLvl w:val="2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电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子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 w:hint="eastAsia"/>
          <w:sz w:val="32"/>
        </w:rPr>
        <w:t>邮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>箱</w:t>
      </w:r>
      <w:r>
        <w:rPr>
          <w:rFonts w:ascii="宋体" w:hAnsi="宋体"/>
          <w:sz w:val="32"/>
          <w:u w:val="single"/>
        </w:rPr>
        <w:t xml:space="preserve">        </w:t>
      </w:r>
      <w:r>
        <w:rPr>
          <w:rFonts w:ascii="宋体" w:hAnsi="宋体" w:hint="eastAsia"/>
          <w:sz w:val="32"/>
          <w:u w:val="single"/>
        </w:rPr>
        <w:t xml:space="preserve">        </w:t>
      </w:r>
      <w:r>
        <w:rPr>
          <w:rFonts w:ascii="宋体" w:hAnsi="宋体"/>
          <w:sz w:val="32"/>
          <w:u w:val="single"/>
        </w:rPr>
        <w:t xml:space="preserve">                </w:t>
      </w:r>
    </w:p>
    <w:p w14:paraId="327D3A9A" w14:textId="77777777" w:rsidR="00C3679A" w:rsidRDefault="00C3679A">
      <w:pPr>
        <w:spacing w:line="480" w:lineRule="exact"/>
        <w:rPr>
          <w:rFonts w:ascii="STFangsong" w:eastAsia="STFangsong" w:hAnsi="STFangsong" w:cs="STFangsong"/>
        </w:rPr>
      </w:pPr>
    </w:p>
    <w:p w14:paraId="093DF30D" w14:textId="77777777" w:rsidR="00C3679A" w:rsidRDefault="00C3679A">
      <w:pPr>
        <w:spacing w:line="360" w:lineRule="auto"/>
        <w:jc w:val="center"/>
        <w:rPr>
          <w:rFonts w:ascii="宋体" w:hAnsi="宋体"/>
          <w:sz w:val="24"/>
        </w:rPr>
      </w:pPr>
    </w:p>
    <w:p w14:paraId="28A1E9AE" w14:textId="77777777" w:rsidR="00C3679A" w:rsidRDefault="00974052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杭州师范大学研究生院制表</w:t>
      </w:r>
    </w:p>
    <w:p w14:paraId="668E7547" w14:textId="77777777" w:rsidR="00C3679A" w:rsidRDefault="00974052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</w:p>
    <w:p w14:paraId="0236000F" w14:textId="77777777" w:rsidR="00C3679A" w:rsidRDefault="00C3679A">
      <w:pPr>
        <w:jc w:val="center"/>
        <w:rPr>
          <w:rFonts w:ascii="STFangsong" w:eastAsia="STFangsong" w:hAnsi="STFangsong" w:cs="STFangsong"/>
        </w:rPr>
      </w:pPr>
    </w:p>
    <w:p w14:paraId="6CACFC10" w14:textId="77777777" w:rsidR="00C3679A" w:rsidRDefault="00C3679A">
      <w:pPr>
        <w:jc w:val="center"/>
        <w:rPr>
          <w:rFonts w:ascii="STFangsong" w:eastAsia="STFangsong" w:hAnsi="STFangsong" w:cs="STFangsong"/>
        </w:rPr>
      </w:pPr>
    </w:p>
    <w:p w14:paraId="434EEFFF" w14:textId="77777777" w:rsidR="00C3679A" w:rsidRDefault="00974052">
      <w:pPr>
        <w:spacing w:line="72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 w14:paraId="4659CFB2" w14:textId="77777777" w:rsidR="00C3679A" w:rsidRDefault="00974052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本次大赛有关规定，按计划认真开展研究工作，取得预期研究成果。大赛组委会有权使用本表所有数据和资料。</w:t>
      </w:r>
    </w:p>
    <w:p w14:paraId="7E81B321" w14:textId="77777777" w:rsidR="00C3679A" w:rsidRDefault="00974052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14:paraId="50C20687" w14:textId="77777777" w:rsidR="00C3679A" w:rsidRDefault="00974052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14:paraId="3E814787" w14:textId="77777777" w:rsidR="00C3679A" w:rsidRDefault="00C3679A">
      <w:pPr>
        <w:jc w:val="center"/>
        <w:outlineLvl w:val="1"/>
        <w:rPr>
          <w:rFonts w:ascii="STFangsong" w:eastAsia="STFangsong" w:hAnsi="STFangsong" w:cs="STFangsong"/>
        </w:rPr>
      </w:pPr>
    </w:p>
    <w:p w14:paraId="00A1E1C2" w14:textId="77777777" w:rsidR="00C3679A" w:rsidRDefault="00C3679A">
      <w:pPr>
        <w:jc w:val="center"/>
        <w:outlineLvl w:val="1"/>
        <w:rPr>
          <w:rFonts w:ascii="STFangsong" w:eastAsia="STFangsong" w:hAnsi="STFangsong" w:cs="STFangsong"/>
        </w:rPr>
      </w:pPr>
    </w:p>
    <w:p w14:paraId="5D5E8F8A" w14:textId="77777777" w:rsidR="00C3679A" w:rsidRDefault="00C3679A">
      <w:pPr>
        <w:jc w:val="center"/>
        <w:outlineLvl w:val="1"/>
        <w:rPr>
          <w:rFonts w:ascii="STFangsong" w:eastAsia="STFangsong" w:hAnsi="STFangsong" w:cs="STFangsong"/>
        </w:rPr>
      </w:pPr>
    </w:p>
    <w:p w14:paraId="0FB58697" w14:textId="77777777" w:rsidR="00C3679A" w:rsidRDefault="00C3679A">
      <w:pPr>
        <w:jc w:val="center"/>
        <w:outlineLvl w:val="1"/>
        <w:rPr>
          <w:rFonts w:ascii="STFangsong" w:eastAsia="STFangsong" w:hAnsi="STFangsong" w:cs="STFangsong"/>
        </w:rPr>
      </w:pPr>
    </w:p>
    <w:p w14:paraId="41F90B8C" w14:textId="77777777" w:rsidR="00C3679A" w:rsidRDefault="00C3679A">
      <w:pPr>
        <w:jc w:val="center"/>
        <w:outlineLvl w:val="1"/>
        <w:rPr>
          <w:rFonts w:ascii="STFangsong" w:eastAsia="STFangsong" w:hAnsi="STFangsong" w:cs="STFangsong"/>
        </w:rPr>
      </w:pPr>
    </w:p>
    <w:p w14:paraId="0A3CD8A6" w14:textId="77777777" w:rsidR="00C3679A" w:rsidRDefault="00974052">
      <w:pPr>
        <w:numPr>
          <w:ilvl w:val="255"/>
          <w:numId w:val="0"/>
        </w:numPr>
        <w:jc w:val="left"/>
        <w:outlineLvl w:val="1"/>
        <w:rPr>
          <w:rFonts w:eastAsia="仿宋_GB2312"/>
          <w:sz w:val="24"/>
          <w:szCs w:val="24"/>
        </w:rPr>
      </w:pPr>
      <w:r>
        <w:rPr>
          <w:rFonts w:ascii="STFangsong" w:eastAsia="STFangsong" w:hAnsi="STFangsong" w:cs="STFangsong" w:hint="eastAsia"/>
        </w:rPr>
        <w:t xml:space="preserve"> </w:t>
      </w:r>
      <w:r>
        <w:rPr>
          <w:rFonts w:ascii="宋体" w:hAnsi="宋体" w:hint="eastAsia"/>
          <w:b/>
          <w:bCs/>
          <w:sz w:val="32"/>
        </w:rPr>
        <w:t>填</w:t>
      </w:r>
      <w:r>
        <w:rPr>
          <w:rFonts w:ascii="宋体" w:hAnsi="宋体"/>
          <w:b/>
          <w:bCs/>
          <w:sz w:val="32"/>
        </w:rPr>
        <w:t>表须知</w:t>
      </w:r>
      <w:r>
        <w:rPr>
          <w:rFonts w:ascii="宋体" w:hAnsi="宋体" w:hint="eastAsia"/>
          <w:b/>
          <w:bCs/>
          <w:sz w:val="32"/>
        </w:rPr>
        <w:t>：</w:t>
      </w:r>
      <w:r>
        <w:rPr>
          <w:rFonts w:ascii="STFangsong" w:eastAsia="STFangsong" w:hAnsi="STFangsong" w:cs="STFangsong" w:hint="eastAsia"/>
          <w:kern w:val="0"/>
          <w:sz w:val="24"/>
          <w:szCs w:val="24"/>
        </w:rPr>
        <w:t>1.</w:t>
      </w:r>
      <w:r>
        <w:rPr>
          <w:rFonts w:eastAsia="仿宋_GB2312" w:hint="eastAsia"/>
          <w:sz w:val="24"/>
          <w:szCs w:val="24"/>
        </w:rPr>
        <w:t>此表电子稿一式两份上交，其中一份电子稿中应删除个人相关信息和导师签名，作为专家评审用。</w:t>
      </w:r>
    </w:p>
    <w:p w14:paraId="5B50032A" w14:textId="77777777" w:rsidR="00C3679A" w:rsidRDefault="00974052">
      <w:pPr>
        <w:numPr>
          <w:ilvl w:val="255"/>
          <w:numId w:val="0"/>
        </w:numPr>
        <w:spacing w:line="44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2.</w:t>
      </w:r>
      <w:r>
        <w:rPr>
          <w:rFonts w:eastAsia="仿宋_GB2312" w:hint="eastAsia"/>
          <w:sz w:val="24"/>
          <w:szCs w:val="24"/>
        </w:rPr>
        <w:t>纸质稿</w:t>
      </w:r>
      <w:r>
        <w:rPr>
          <w:rFonts w:eastAsia="仿宋_GB2312" w:hint="eastAsia"/>
          <w:sz w:val="24"/>
          <w:szCs w:val="24"/>
        </w:rPr>
        <w:t>上必须有导师意见及导师签名，电子稿中的导师意见和签名可用图片格式</w:t>
      </w:r>
      <w:proofErr w:type="gramStart"/>
      <w:r>
        <w:rPr>
          <w:rFonts w:eastAsia="仿宋_GB2312" w:hint="eastAsia"/>
          <w:sz w:val="24"/>
          <w:szCs w:val="24"/>
        </w:rPr>
        <w:t>黏</w:t>
      </w:r>
      <w:proofErr w:type="gramEnd"/>
      <w:r>
        <w:rPr>
          <w:rFonts w:eastAsia="仿宋_GB2312" w:hint="eastAsia"/>
          <w:sz w:val="24"/>
          <w:szCs w:val="24"/>
        </w:rPr>
        <w:t>贴上。</w:t>
      </w:r>
    </w:p>
    <w:p w14:paraId="27963834" w14:textId="77777777" w:rsidR="00C3679A" w:rsidRDefault="00974052">
      <w:pPr>
        <w:spacing w:line="480" w:lineRule="exact"/>
        <w:ind w:firstLineChars="200" w:firstLine="480"/>
        <w:rPr>
          <w:rFonts w:ascii="STFangsong" w:eastAsia="STFangsong" w:hAnsi="STFangsong" w:cs="STFangsong"/>
          <w:kern w:val="0"/>
          <w:sz w:val="24"/>
        </w:rPr>
      </w:pPr>
      <w:r>
        <w:rPr>
          <w:rFonts w:ascii="STFangsong" w:eastAsia="STFangsong" w:hAnsi="STFangsong" w:cs="STFangsong" w:hint="eastAsia"/>
          <w:kern w:val="0"/>
          <w:sz w:val="24"/>
        </w:rPr>
        <w:t>3.</w:t>
      </w:r>
      <w:r>
        <w:rPr>
          <w:rFonts w:ascii="STFangsong" w:eastAsia="STFangsong" w:hAnsi="STFangsong" w:cs="STFangsong" w:hint="eastAsia"/>
          <w:kern w:val="0"/>
          <w:sz w:val="24"/>
        </w:rPr>
        <w:t>项目简介：应包括项目背景、技术与工艺创新、申请或获得专利情况、成果鉴定与获奖情况、行业背景、竞争优势、市场前景、投资分析等。</w:t>
      </w:r>
    </w:p>
    <w:p w14:paraId="48F6E37B" w14:textId="77777777" w:rsidR="00C3679A" w:rsidRDefault="00974052">
      <w:pPr>
        <w:spacing w:line="480" w:lineRule="exact"/>
        <w:ind w:firstLineChars="200" w:firstLine="480"/>
        <w:rPr>
          <w:rFonts w:ascii="STFangsong" w:eastAsia="STFangsong" w:hAnsi="STFangsong" w:cs="STFangsong"/>
          <w:kern w:val="0"/>
          <w:sz w:val="24"/>
        </w:rPr>
      </w:pPr>
      <w:r>
        <w:rPr>
          <w:rFonts w:ascii="STFangsong" w:eastAsia="STFangsong" w:hAnsi="STFangsong" w:cs="STFangsong" w:hint="eastAsia"/>
          <w:kern w:val="0"/>
          <w:sz w:val="24"/>
        </w:rPr>
        <w:t>4.</w:t>
      </w:r>
      <w:r>
        <w:rPr>
          <w:rFonts w:ascii="STFangsong" w:eastAsia="STFangsong" w:hAnsi="STFangsong" w:cs="STFangsong" w:hint="eastAsia"/>
          <w:kern w:val="0"/>
          <w:sz w:val="24"/>
        </w:rPr>
        <w:t>管理体系：公司的管理机构；主要股东、董事、关键的雇员、薪金、股票期权、劳工协议、奖惩制度及各部门的构成等情况。</w:t>
      </w:r>
    </w:p>
    <w:p w14:paraId="4281AF30" w14:textId="77777777" w:rsidR="00C3679A" w:rsidRDefault="00974052">
      <w:pPr>
        <w:spacing w:line="480" w:lineRule="exact"/>
        <w:ind w:firstLineChars="200" w:firstLine="480"/>
        <w:rPr>
          <w:rFonts w:ascii="STFangsong" w:eastAsia="STFangsong" w:hAnsi="STFangsong" w:cs="STFangsong"/>
          <w:kern w:val="0"/>
          <w:sz w:val="24"/>
        </w:rPr>
      </w:pPr>
      <w:r>
        <w:rPr>
          <w:rFonts w:ascii="STFangsong" w:eastAsia="STFangsong" w:hAnsi="STFangsong" w:cs="STFangsong" w:hint="eastAsia"/>
          <w:kern w:val="0"/>
          <w:sz w:val="24"/>
        </w:rPr>
        <w:t>5.</w:t>
      </w:r>
      <w:r>
        <w:rPr>
          <w:rFonts w:ascii="STFangsong" w:eastAsia="STFangsong" w:hAnsi="STFangsong" w:cs="STFangsong" w:hint="eastAsia"/>
          <w:kern w:val="0"/>
          <w:sz w:val="24"/>
        </w:rPr>
        <w:t>市场营销战略：介绍企业所针对的市场的营销战略、竞争环境、竞争优势与不足；主要产品的销售金额、增长率；产品或服务所拥有的核心技术、拟投资的核心产品的总需求等。</w:t>
      </w:r>
    </w:p>
    <w:p w14:paraId="042AA58C" w14:textId="77777777" w:rsidR="00C3679A" w:rsidRDefault="00974052">
      <w:pPr>
        <w:spacing w:line="480" w:lineRule="exact"/>
        <w:ind w:firstLineChars="200" w:firstLine="480"/>
        <w:rPr>
          <w:rFonts w:ascii="STFangsong" w:eastAsia="STFangsong" w:hAnsi="STFangsong" w:cs="STFangsong"/>
          <w:kern w:val="0"/>
          <w:sz w:val="24"/>
        </w:rPr>
      </w:pPr>
      <w:r>
        <w:rPr>
          <w:rFonts w:ascii="STFangsong" w:eastAsia="STFangsong" w:hAnsi="STFangsong" w:cs="STFangsong" w:hint="eastAsia"/>
          <w:kern w:val="0"/>
          <w:sz w:val="24"/>
        </w:rPr>
        <w:t>6.</w:t>
      </w:r>
      <w:r>
        <w:rPr>
          <w:rFonts w:ascii="STFangsong" w:eastAsia="STFangsong" w:hAnsi="STFangsong" w:cs="STFangsong" w:hint="eastAsia"/>
          <w:kern w:val="0"/>
          <w:sz w:val="24"/>
        </w:rPr>
        <w:t>机遇、风险及应对措施：企业面临的风险及对策，项目实施过程中可能遇到的风险，提出有效的风险控制和防范手段，包括技术风险、市场风险、管理风险、财务风险及其他不可预见的风险。</w:t>
      </w:r>
    </w:p>
    <w:p w14:paraId="731DAEEB" w14:textId="77777777" w:rsidR="00C3679A" w:rsidRDefault="00C3679A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</w:p>
    <w:p w14:paraId="54CC5D03" w14:textId="77777777" w:rsidR="00C3679A" w:rsidRDefault="00C3679A">
      <w:pPr>
        <w:rPr>
          <w:rFonts w:eastAsia="黑体"/>
          <w:b/>
          <w:bCs/>
          <w:sz w:val="32"/>
          <w:szCs w:val="32"/>
        </w:rPr>
      </w:pPr>
    </w:p>
    <w:p w14:paraId="3F192ECE" w14:textId="77777777" w:rsidR="00C3679A" w:rsidRDefault="00C3679A">
      <w:pPr>
        <w:spacing w:line="480" w:lineRule="exact"/>
        <w:rPr>
          <w:rFonts w:ascii="STFangsong" w:eastAsia="STFangsong" w:hAnsi="STFangsong" w:cs="STFangsong"/>
        </w:rPr>
      </w:pPr>
    </w:p>
    <w:p w14:paraId="44257232" w14:textId="77777777" w:rsidR="00C3679A" w:rsidRDefault="00C3679A">
      <w:pPr>
        <w:spacing w:line="480" w:lineRule="exact"/>
        <w:rPr>
          <w:rFonts w:ascii="STFangsong" w:eastAsia="STFangsong" w:hAnsi="STFangsong" w:cs="STFangsong"/>
        </w:rPr>
        <w:sectPr w:rsidR="00C367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36"/>
        <w:gridCol w:w="849"/>
        <w:gridCol w:w="992"/>
        <w:gridCol w:w="498"/>
        <w:gridCol w:w="1124"/>
        <w:gridCol w:w="237"/>
        <w:gridCol w:w="1741"/>
        <w:gridCol w:w="153"/>
        <w:gridCol w:w="1287"/>
        <w:gridCol w:w="204"/>
        <w:gridCol w:w="1086"/>
        <w:gridCol w:w="1335"/>
      </w:tblGrid>
      <w:tr w:rsidR="00C3679A" w14:paraId="3370F19D" w14:textId="77777777">
        <w:trPr>
          <w:cantSplit/>
          <w:trHeight w:hRule="exact" w:val="1352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B9ACE70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lastRenderedPageBreak/>
              <w:t>团队情况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E9C92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项目名称</w:t>
            </w:r>
          </w:p>
        </w:tc>
        <w:tc>
          <w:tcPr>
            <w:tcW w:w="86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94682" w14:textId="77777777" w:rsidR="00C3679A" w:rsidRDefault="00C3679A">
            <w:pPr>
              <w:spacing w:line="480" w:lineRule="exact"/>
              <w:ind w:firstLineChars="490" w:firstLine="1030"/>
              <w:rPr>
                <w:rFonts w:ascii="STFangsong" w:eastAsia="STFangsong" w:hAnsi="STFangsong" w:cs="STFangsong"/>
                <w:b/>
              </w:rPr>
            </w:pPr>
          </w:p>
          <w:p w14:paraId="6E12CF47" w14:textId="77777777" w:rsidR="00C3679A" w:rsidRDefault="00C3679A">
            <w:pPr>
              <w:spacing w:line="480" w:lineRule="exact"/>
              <w:ind w:firstLineChars="490" w:firstLine="1030"/>
              <w:rPr>
                <w:rFonts w:ascii="STFangsong" w:eastAsia="STFangsong" w:hAnsi="STFangsong" w:cs="STFangsong"/>
                <w:b/>
              </w:rPr>
            </w:pPr>
          </w:p>
          <w:p w14:paraId="62A6BFC4" w14:textId="77777777" w:rsidR="00C3679A" w:rsidRDefault="00C3679A">
            <w:pPr>
              <w:spacing w:line="480" w:lineRule="exact"/>
              <w:ind w:firstLineChars="490" w:firstLine="1030"/>
              <w:rPr>
                <w:rFonts w:ascii="STFangsong" w:eastAsia="STFangsong" w:hAnsi="STFangsong" w:cs="STFangsong"/>
                <w:b/>
              </w:rPr>
            </w:pPr>
          </w:p>
          <w:p w14:paraId="3217AE7A" w14:textId="77777777" w:rsidR="00C3679A" w:rsidRDefault="00C3679A">
            <w:pPr>
              <w:spacing w:line="480" w:lineRule="exact"/>
              <w:ind w:firstLineChars="490" w:firstLine="1030"/>
              <w:rPr>
                <w:rFonts w:ascii="STFangsong" w:eastAsia="STFangsong" w:hAnsi="STFangsong" w:cs="STFangsong"/>
                <w:b/>
              </w:rPr>
            </w:pPr>
          </w:p>
          <w:p w14:paraId="518D43DA" w14:textId="77777777" w:rsidR="00C3679A" w:rsidRDefault="00C3679A">
            <w:pPr>
              <w:spacing w:line="480" w:lineRule="exact"/>
              <w:ind w:firstLineChars="490" w:firstLine="1030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58A50D12" w14:textId="77777777">
        <w:trPr>
          <w:cantSplit/>
          <w:trHeight w:hRule="exact" w:val="701"/>
          <w:jc w:val="center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1F1B3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21573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项目所属领域</w:t>
            </w:r>
          </w:p>
        </w:tc>
        <w:tc>
          <w:tcPr>
            <w:tcW w:w="4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DCA2D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1DB51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参与人数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78A65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</w:tr>
      <w:tr w:rsidR="00C3679A" w14:paraId="3B06EEC1" w14:textId="77777777">
        <w:trPr>
          <w:cantSplit/>
          <w:trHeight w:hRule="exact" w:val="567"/>
          <w:jc w:val="center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EF35736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58D21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团队名称</w:t>
            </w:r>
          </w:p>
        </w:tc>
        <w:tc>
          <w:tcPr>
            <w:tcW w:w="86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41504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</w:tr>
      <w:tr w:rsidR="00C3679A" w14:paraId="7BE316E0" w14:textId="7777777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0233B7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负责人资料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69F8A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姓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名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3437A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0910F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性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别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9E24F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BE630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学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A9216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3E9266DC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19B1E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89E99" w14:textId="77777777" w:rsidR="00C3679A" w:rsidRDefault="00974052">
            <w:pPr>
              <w:spacing w:line="480" w:lineRule="exact"/>
              <w:ind w:firstLineChars="150" w:firstLine="315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专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业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91F1C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529B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学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号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CF18E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BA7FB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学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历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82864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2A5F3C83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0DA4B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336F5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联系电话</w:t>
            </w:r>
          </w:p>
        </w:tc>
        <w:tc>
          <w:tcPr>
            <w:tcW w:w="2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001F7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8139A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E-mail</w:t>
            </w:r>
          </w:p>
        </w:tc>
        <w:tc>
          <w:tcPr>
            <w:tcW w:w="3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507F7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</w:tc>
      </w:tr>
      <w:tr w:rsidR="00C3679A" w14:paraId="52AF15D9" w14:textId="7777777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A146C2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指</w:t>
            </w:r>
          </w:p>
          <w:p w14:paraId="202450CD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导</w:t>
            </w:r>
          </w:p>
          <w:p w14:paraId="2C3C9786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教</w:t>
            </w:r>
          </w:p>
          <w:p w14:paraId="2B8DBB5C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师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97D6E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姓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名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DC9F7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学</w:t>
            </w:r>
            <w:r>
              <w:rPr>
                <w:rFonts w:ascii="STFangsong" w:eastAsia="STFangsong" w:hAnsi="STFangsong" w:cs="STFangsong" w:hint="eastAsia"/>
              </w:rPr>
              <w:t xml:space="preserve">    </w:t>
            </w:r>
            <w:r>
              <w:rPr>
                <w:rFonts w:ascii="STFangsong" w:eastAsia="STFangsong" w:hAnsi="STFangsong" w:cs="STFangsong" w:hint="eastAsia"/>
              </w:rPr>
              <w:t>院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9DCE0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专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业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B568A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职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称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3CBD2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联系方式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EE90A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备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注</w:t>
            </w:r>
          </w:p>
        </w:tc>
      </w:tr>
      <w:tr w:rsidR="00C3679A" w14:paraId="3027A45E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6115B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49CA3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9E51F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789D1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EC933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9A528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1E47F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</w:tr>
      <w:tr w:rsidR="00C3679A" w14:paraId="7E5096A3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D987E1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ECBDB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F79FB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81D5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C6E5E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2E982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51202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</w:tr>
      <w:tr w:rsidR="00C3679A" w14:paraId="4004D47A" w14:textId="7777777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74AFE917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团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队成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员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E1D8E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姓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名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905A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学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院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E9647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专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业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7E381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年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级（学历）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FB12C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联系方式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C8847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承担任务</w:t>
            </w:r>
          </w:p>
        </w:tc>
      </w:tr>
      <w:tr w:rsidR="00C3679A" w14:paraId="7EE4AEFE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581E25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93268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F85C4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B7CB5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BF0B1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D6DFA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0C1B9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06CB5B02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1A4FD8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5D7D3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5A8FE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11555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C1781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E5721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1475C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560BF285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6F1340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24894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736CD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E1292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B1213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5518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A4CAA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2DA62E3F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63AD36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8C2BD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3A97E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A4900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5327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5C3F3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B37BD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210945AD" w14:textId="7777777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48DF88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44A89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C3359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AC568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40C15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071A5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4B610" w14:textId="77777777" w:rsidR="00C3679A" w:rsidRDefault="00C3679A">
            <w:pPr>
              <w:spacing w:line="480" w:lineRule="exact"/>
              <w:jc w:val="center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5703B8AB" w14:textId="77777777">
        <w:trPr>
          <w:cantSplit/>
          <w:trHeight w:val="3120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7BC2CAB9" w14:textId="77777777" w:rsidR="00C3679A" w:rsidRDefault="00974052">
            <w:pPr>
              <w:spacing w:line="480" w:lineRule="exact"/>
              <w:ind w:left="113" w:right="113" w:firstLineChars="300" w:firstLine="63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项</w:t>
            </w:r>
            <w:r>
              <w:rPr>
                <w:rFonts w:ascii="STFangsong" w:eastAsia="STFangsong" w:hAnsi="STFangsong" w:cs="STFangsong" w:hint="eastAsia"/>
              </w:rPr>
              <w:t xml:space="preserve">  </w:t>
            </w:r>
            <w:r>
              <w:rPr>
                <w:rFonts w:ascii="STFangsong" w:eastAsia="STFangsong" w:hAnsi="STFangsong" w:cs="STFangsong" w:hint="eastAsia"/>
              </w:rPr>
              <w:t>目</w:t>
            </w:r>
            <w:r>
              <w:rPr>
                <w:rFonts w:ascii="STFangsong" w:eastAsia="STFangsong" w:hAnsi="STFangsong" w:cs="STFangsong" w:hint="eastAsia"/>
              </w:rPr>
              <w:t xml:space="preserve">  </w:t>
            </w:r>
            <w:r>
              <w:rPr>
                <w:rFonts w:ascii="STFangsong" w:eastAsia="STFangsong" w:hAnsi="STFangsong" w:cs="STFangsong" w:hint="eastAsia"/>
              </w:rPr>
              <w:t>简</w:t>
            </w:r>
            <w:r>
              <w:rPr>
                <w:rFonts w:ascii="STFangsong" w:eastAsia="STFangsong" w:hAnsi="STFangsong" w:cs="STFangsong" w:hint="eastAsia"/>
              </w:rPr>
              <w:t xml:space="preserve">  </w:t>
            </w:r>
            <w:proofErr w:type="gramStart"/>
            <w:r>
              <w:rPr>
                <w:rFonts w:ascii="STFangsong" w:eastAsia="STFangsong" w:hAnsi="STFangsong" w:cs="STFangsong" w:hint="eastAsia"/>
              </w:rPr>
              <w:t>介</w:t>
            </w:r>
            <w:proofErr w:type="gramEnd"/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819FC" w14:textId="77777777" w:rsidR="00C3679A" w:rsidRDefault="00974052">
            <w:pPr>
              <w:spacing w:line="480" w:lineRule="exact"/>
              <w:rPr>
                <w:rFonts w:ascii="STFangsong" w:eastAsia="STFangsong" w:hAnsi="STFangsong" w:cs="STFangsong"/>
                <w:kern w:val="0"/>
                <w:sz w:val="24"/>
              </w:rPr>
            </w:pPr>
            <w:r>
              <w:rPr>
                <w:rFonts w:ascii="STFangsong" w:eastAsia="STFangsong" w:hAnsi="STFangsong" w:cs="STFangsong" w:hint="eastAsia"/>
                <w:kern w:val="0"/>
                <w:sz w:val="24"/>
              </w:rPr>
              <w:t>应包括项目背景、技术与工艺创新、申请或获得专利情况、成果鉴定与获奖情况、行业背景、竞争优势、市场前景、投资分析等。</w:t>
            </w:r>
          </w:p>
          <w:p w14:paraId="3539BF46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</w:rPr>
            </w:pPr>
          </w:p>
          <w:p w14:paraId="036BBB79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</w:tc>
      </w:tr>
      <w:tr w:rsidR="00C3679A" w14:paraId="542BB49E" w14:textId="77777777">
        <w:trPr>
          <w:cantSplit/>
          <w:trHeight w:val="2777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4D05C4D" w14:textId="77777777" w:rsidR="00C3679A" w:rsidRDefault="00C3679A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004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1CA32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106699F0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4B2C4163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7BD54B74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40BC8ED6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1CC07E96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1FC507FA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64CFC03C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110EA367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799F6594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7308E3B0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3713B9C5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0ACA8486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164AC6DF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4DBC29B5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4698F6A5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753AF560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71E4511E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5F08E5CE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7364FE0D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04734059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5478411D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2466EAE0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1B4D5816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01390D20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04B942E5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5247FC7F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2EAE670B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  <w:p w14:paraId="73B3CF7C" w14:textId="77777777" w:rsidR="00C3679A" w:rsidRDefault="00C3679A">
            <w:pPr>
              <w:spacing w:line="480" w:lineRule="exact"/>
              <w:jc w:val="left"/>
              <w:rPr>
                <w:rFonts w:ascii="STFangsong" w:eastAsia="STFangsong" w:hAnsi="STFangsong" w:cs="STFangsong"/>
                <w:kern w:val="0"/>
                <w:sz w:val="24"/>
              </w:rPr>
            </w:pPr>
          </w:p>
        </w:tc>
      </w:tr>
      <w:tr w:rsidR="00C3679A" w14:paraId="189553FC" w14:textId="77777777">
        <w:trPr>
          <w:cantSplit/>
          <w:trHeight w:val="6266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2BBCF2E2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  <w:color w:val="000000"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lastRenderedPageBreak/>
              <w:t>创新创意点</w:t>
            </w:r>
            <w:r>
              <w:rPr>
                <w:rFonts w:ascii="STFangsong" w:eastAsia="STFangsong" w:hAnsi="STFangsong" w:cs="STFangsong" w:hint="eastAsia"/>
              </w:rPr>
              <w:t xml:space="preserve">/ </w:t>
            </w:r>
            <w:r>
              <w:rPr>
                <w:rFonts w:ascii="STFangsong" w:eastAsia="STFangsong" w:hAnsi="STFangsong" w:cs="STFangsong" w:hint="eastAsia"/>
              </w:rPr>
              <w:t>或</w:t>
            </w:r>
            <w:r>
              <w:rPr>
                <w:rFonts w:ascii="STFangsong" w:eastAsia="STFangsong" w:hAnsi="STFangsong" w:cs="STFangsong" w:hint="eastAsia"/>
              </w:rPr>
              <w:t xml:space="preserve"> / </w:t>
            </w:r>
            <w:r>
              <w:rPr>
                <w:rFonts w:ascii="STFangsong" w:eastAsia="STFangsong" w:hAnsi="STFangsong" w:cs="STFangsong" w:hint="eastAsia"/>
              </w:rPr>
              <w:t>项目现阶段成效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E87A5" w14:textId="77777777" w:rsidR="00C3679A" w:rsidRDefault="00974052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创新创意</w:t>
            </w:r>
            <w:proofErr w:type="gramStart"/>
            <w:r>
              <w:rPr>
                <w:rFonts w:ascii="STFangsong" w:eastAsia="STFangsong" w:hAnsi="STFangsong" w:cs="STFangsong" w:hint="eastAsia"/>
                <w:szCs w:val="21"/>
              </w:rPr>
              <w:t>类方向</w:t>
            </w:r>
            <w:proofErr w:type="gramEnd"/>
            <w:r>
              <w:rPr>
                <w:rFonts w:ascii="STFangsong" w:eastAsia="STFangsong" w:hAnsi="STFangsong" w:cs="STFangsong" w:hint="eastAsia"/>
                <w:szCs w:val="21"/>
              </w:rPr>
              <w:t>填写创新创意点</w:t>
            </w:r>
          </w:p>
          <w:p w14:paraId="4A66799E" w14:textId="77777777" w:rsidR="00C3679A" w:rsidRDefault="00974052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szCs w:val="21"/>
              </w:rPr>
              <w:t>创业实践</w:t>
            </w:r>
            <w:proofErr w:type="gramStart"/>
            <w:r>
              <w:rPr>
                <w:rFonts w:ascii="STFangsong" w:eastAsia="STFangsong" w:hAnsi="STFangsong" w:cs="STFangsong" w:hint="eastAsia"/>
                <w:szCs w:val="21"/>
              </w:rPr>
              <w:t>类方向</w:t>
            </w:r>
            <w:proofErr w:type="gramEnd"/>
            <w:r>
              <w:rPr>
                <w:rFonts w:ascii="STFangsong" w:eastAsia="STFangsong" w:hAnsi="STFangsong" w:cs="STFangsong" w:hint="eastAsia"/>
                <w:szCs w:val="21"/>
              </w:rPr>
              <w:t>填写项目现阶段成效</w:t>
            </w:r>
          </w:p>
          <w:p w14:paraId="58547079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3A6BB623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513730EF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4D5D20F5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8C63292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368EBD2B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CFBE1F5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618247D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673C7087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4B5CFD3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DF290E5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7DAD605A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7F56619D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2FEBCD3B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42D1A64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515A2C85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B6ABB05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szCs w:val="21"/>
              </w:rPr>
            </w:pPr>
          </w:p>
        </w:tc>
      </w:tr>
      <w:tr w:rsidR="00C3679A" w14:paraId="4F09B88E" w14:textId="77777777">
        <w:trPr>
          <w:cantSplit/>
          <w:trHeight w:val="4091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33C3A19F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</w:rPr>
              <w:t>项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目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可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行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性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分</w:t>
            </w:r>
            <w:r>
              <w:rPr>
                <w:rFonts w:ascii="STFangsong" w:eastAsia="STFangsong" w:hAnsi="STFangsong" w:cs="STFangsong" w:hint="eastAsia"/>
              </w:rPr>
              <w:t xml:space="preserve"> </w:t>
            </w:r>
            <w:r>
              <w:rPr>
                <w:rFonts w:ascii="STFangsong" w:eastAsia="STFangsong" w:hAnsi="STFangsong" w:cs="STFangsong" w:hint="eastAsia"/>
              </w:rPr>
              <w:t>析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C17A4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17C3E857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51B50B86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2987FD2E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61089DF5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22A0AE73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09514194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0D4D8F67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73832494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091F2A85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  <w:p w14:paraId="0BAEE166" w14:textId="77777777" w:rsidR="00C3679A" w:rsidRDefault="00C3679A">
            <w:pPr>
              <w:spacing w:line="480" w:lineRule="exact"/>
              <w:ind w:firstLineChars="200" w:firstLine="420"/>
              <w:rPr>
                <w:rFonts w:ascii="STFangsong" w:eastAsia="STFangsong" w:hAnsi="STFangsong" w:cs="STFangsong"/>
                <w:szCs w:val="21"/>
              </w:rPr>
            </w:pPr>
          </w:p>
        </w:tc>
      </w:tr>
      <w:tr w:rsidR="00C3679A" w14:paraId="5F911552" w14:textId="77777777">
        <w:trPr>
          <w:cantSplit/>
          <w:trHeight w:val="4376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2FA09C2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/>
                <w:color w:val="000000"/>
                <w:szCs w:val="21"/>
              </w:rPr>
              <w:lastRenderedPageBreak/>
              <w:t>经济效益、社会效益分析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54014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A88089F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6FBF8EEE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22DB3221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4E1EE498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234756F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189F17B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24019A1B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6C81CDE8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4AC5294A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8CDE29D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5D7B55A2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</w:tc>
      </w:tr>
      <w:tr w:rsidR="00C3679A" w14:paraId="3FD35B1E" w14:textId="77777777">
        <w:trPr>
          <w:cantSplit/>
          <w:trHeight w:val="3950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5BEBD316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公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司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战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略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DED34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E51A12F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6CA151E1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3CF06DC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3846E72F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31FD7EF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47ABA7D7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F52CFE7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46FEA0DE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316E3738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6C493FA0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511AC6A0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B42B860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19A802F5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5D8640CD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  <w:p w14:paraId="0270E379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szCs w:val="21"/>
              </w:rPr>
            </w:pPr>
          </w:p>
        </w:tc>
      </w:tr>
      <w:tr w:rsidR="00C3679A" w14:paraId="7FC12463" w14:textId="77777777">
        <w:trPr>
          <w:cantSplit/>
          <w:trHeight w:val="3382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2A5B76A7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lastRenderedPageBreak/>
              <w:t>管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理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体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系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AC9A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666151CE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3E8C3F13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255CA3AE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6E0013A3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13FE54B8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1F04DE1A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18C95B52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</w:tc>
      </w:tr>
      <w:tr w:rsidR="00C3679A" w14:paraId="277F2D57" w14:textId="77777777">
        <w:trPr>
          <w:cantSplit/>
          <w:trHeight w:val="3799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2F9DF4BC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市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场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营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销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战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略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2930F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  <w:b/>
              </w:rPr>
            </w:pPr>
          </w:p>
          <w:p w14:paraId="18907A39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  <w:p w14:paraId="79AD9307" w14:textId="77777777" w:rsidR="00C3679A" w:rsidRDefault="00974052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  <w:r>
              <w:rPr>
                <w:rFonts w:ascii="STFangsong" w:eastAsia="STFangsong" w:hAnsi="STFangsong" w:cs="STFangsong" w:hint="eastAsia"/>
                <w:b/>
              </w:rPr>
              <w:t xml:space="preserve">  </w:t>
            </w:r>
          </w:p>
          <w:p w14:paraId="12EE67D6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  <w:p w14:paraId="5F122C9F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  <w:p w14:paraId="5746AC39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  <w:p w14:paraId="4D49E617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  <w:p w14:paraId="270CE2F7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  <w:p w14:paraId="346BD2B5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  <w:b/>
              </w:rPr>
            </w:pPr>
          </w:p>
        </w:tc>
      </w:tr>
      <w:tr w:rsidR="00C3679A" w14:paraId="0B37415A" w14:textId="77777777">
        <w:trPr>
          <w:cantSplit/>
          <w:trHeight w:val="5668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54FB364D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机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遇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、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风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险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及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应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对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措</w:t>
            </w:r>
            <w:proofErr w:type="gramEnd"/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 xml:space="preserve">  </w:t>
            </w:r>
            <w:r>
              <w:rPr>
                <w:rFonts w:ascii="STFangsong" w:eastAsia="STFangsong" w:hAnsi="STFangsong" w:cs="STFangsong" w:hint="eastAsia"/>
                <w:color w:val="000000"/>
                <w:szCs w:val="21"/>
              </w:rPr>
              <w:t>施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EFDB1" w14:textId="77777777" w:rsidR="00C3679A" w:rsidRDefault="00C3679A">
            <w:pPr>
              <w:spacing w:line="400" w:lineRule="exact"/>
              <w:rPr>
                <w:rFonts w:ascii="STFangsong" w:eastAsia="STFangsong" w:hAnsi="STFangsong" w:cs="STFangsong"/>
              </w:rPr>
            </w:pPr>
          </w:p>
        </w:tc>
      </w:tr>
      <w:tr w:rsidR="00C3679A" w14:paraId="7EE339B0" w14:textId="77777777">
        <w:trPr>
          <w:cantSplit/>
          <w:trHeight w:val="5431"/>
          <w:jc w:val="center"/>
        </w:trPr>
        <w:tc>
          <w:tcPr>
            <w:tcW w:w="648" w:type="dxa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61D2C933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lastRenderedPageBreak/>
              <w:t>指导老师意见</w:t>
            </w: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D8982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61113437" w14:textId="77777777" w:rsidR="00C3679A" w:rsidRDefault="00C3679A">
            <w:pPr>
              <w:spacing w:line="480" w:lineRule="exact"/>
              <w:ind w:firstLineChars="2895" w:firstLine="6079"/>
              <w:rPr>
                <w:rFonts w:ascii="STFangsong" w:eastAsia="STFangsong" w:hAnsi="STFangsong" w:cs="STFangsong"/>
              </w:rPr>
            </w:pPr>
          </w:p>
          <w:p w14:paraId="6C0D02B6" w14:textId="77777777" w:rsidR="00C3679A" w:rsidRDefault="00C3679A">
            <w:pPr>
              <w:spacing w:line="480" w:lineRule="exact"/>
              <w:ind w:firstLineChars="2895" w:firstLine="6079"/>
              <w:rPr>
                <w:rFonts w:ascii="STFangsong" w:eastAsia="STFangsong" w:hAnsi="STFangsong" w:cs="STFangsong"/>
              </w:rPr>
            </w:pPr>
          </w:p>
          <w:p w14:paraId="4A2DED10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5EEC5CD9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2CB2C919" w14:textId="77777777" w:rsidR="00C3679A" w:rsidRDefault="00C3679A">
            <w:pPr>
              <w:spacing w:line="480" w:lineRule="exact"/>
              <w:ind w:firstLineChars="2895" w:firstLine="6079"/>
              <w:rPr>
                <w:rFonts w:ascii="STFangsong" w:eastAsia="STFangsong" w:hAnsi="STFangsong" w:cs="STFangsong"/>
              </w:rPr>
            </w:pPr>
          </w:p>
          <w:p w14:paraId="61D99CDF" w14:textId="77777777" w:rsidR="00C3679A" w:rsidRDefault="00C3679A">
            <w:pPr>
              <w:spacing w:line="480" w:lineRule="exact"/>
              <w:ind w:firstLineChars="2895" w:firstLine="6079"/>
              <w:rPr>
                <w:rFonts w:ascii="STFangsong" w:eastAsia="STFangsong" w:hAnsi="STFangsong" w:cs="STFangsong"/>
              </w:rPr>
            </w:pPr>
          </w:p>
          <w:p w14:paraId="7463FA37" w14:textId="77777777" w:rsidR="00C3679A" w:rsidRDefault="00974052">
            <w:pPr>
              <w:spacing w:line="480" w:lineRule="exact"/>
              <w:ind w:firstLineChars="3500" w:firstLine="735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签</w:t>
            </w:r>
            <w:r>
              <w:rPr>
                <w:rFonts w:ascii="STFangsong" w:eastAsia="STFangsong" w:hAnsi="STFangsong" w:cs="STFangsong" w:hint="eastAsia"/>
              </w:rPr>
              <w:t xml:space="preserve">  </w:t>
            </w:r>
            <w:r>
              <w:rPr>
                <w:rFonts w:ascii="STFangsong" w:eastAsia="STFangsong" w:hAnsi="STFangsong" w:cs="STFangsong" w:hint="eastAsia"/>
              </w:rPr>
              <w:t>名：</w:t>
            </w:r>
          </w:p>
          <w:p w14:paraId="3A82FCB4" w14:textId="77777777" w:rsidR="00C3679A" w:rsidRDefault="00974052">
            <w:pPr>
              <w:spacing w:line="480" w:lineRule="exact"/>
              <w:ind w:firstLineChars="3695" w:firstLine="7759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年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月</w:t>
            </w:r>
            <w:r>
              <w:rPr>
                <w:rFonts w:ascii="STFangsong" w:eastAsia="STFangsong" w:hAnsi="STFangsong" w:cs="STFangsong" w:hint="eastAsia"/>
              </w:rPr>
              <w:t xml:space="preserve">    </w:t>
            </w:r>
            <w:r>
              <w:rPr>
                <w:rFonts w:ascii="STFangsong" w:eastAsia="STFangsong" w:hAnsi="STFangsong" w:cs="STFangsong" w:hint="eastAsia"/>
              </w:rPr>
              <w:t>日</w:t>
            </w:r>
          </w:p>
          <w:p w14:paraId="4E254E72" w14:textId="77777777" w:rsidR="00C3679A" w:rsidRDefault="00C3679A">
            <w:pPr>
              <w:spacing w:line="480" w:lineRule="exact"/>
              <w:ind w:firstLineChars="3695" w:firstLine="7759"/>
              <w:rPr>
                <w:rFonts w:ascii="STFangsong" w:eastAsia="STFangsong" w:hAnsi="STFangsong" w:cs="STFangsong"/>
              </w:rPr>
            </w:pPr>
          </w:p>
          <w:p w14:paraId="083F4914" w14:textId="77777777" w:rsidR="00C3679A" w:rsidRDefault="00C3679A">
            <w:pPr>
              <w:spacing w:line="480" w:lineRule="exact"/>
              <w:ind w:firstLineChars="3695" w:firstLine="7759"/>
              <w:rPr>
                <w:rFonts w:ascii="STFangsong" w:eastAsia="STFangsong" w:hAnsi="STFangsong" w:cs="STFangsong"/>
              </w:rPr>
            </w:pPr>
          </w:p>
        </w:tc>
      </w:tr>
      <w:tr w:rsidR="00C3679A" w14:paraId="455906C4" w14:textId="77777777">
        <w:trPr>
          <w:cantSplit/>
          <w:trHeight w:val="1209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6E290255" w14:textId="77777777" w:rsidR="00C3679A" w:rsidRDefault="00974052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评审专家意见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B5836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  <w:sz w:val="22"/>
              </w:rPr>
              <w:t>项目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3E7A9" w14:textId="77777777" w:rsidR="00C3679A" w:rsidRDefault="00974052">
            <w:pPr>
              <w:spacing w:line="480" w:lineRule="exact"/>
              <w:jc w:val="center"/>
              <w:rPr>
                <w:rFonts w:ascii="STFangsong" w:eastAsia="仿宋" w:hAnsi="STFangsong" w:cs="STFangsong"/>
                <w:color w:val="000000"/>
                <w:sz w:val="22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项目的可行性、可发展性（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40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分）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B0247" w14:textId="77777777" w:rsidR="00C3679A" w:rsidRDefault="00974052">
            <w:pPr>
              <w:spacing w:line="480" w:lineRule="exact"/>
              <w:jc w:val="center"/>
              <w:rPr>
                <w:rFonts w:ascii="STFangsong" w:eastAsia="仿宋" w:hAnsi="STFangsong" w:cs="STFangsong"/>
                <w:color w:val="000000"/>
                <w:sz w:val="22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项目的创意创新性（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20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分）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4D5D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分析问题、市场调研充分性（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20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分）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BAE19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项目结构全面性（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10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分）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2A93B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  <w:color w:val="000000"/>
                <w:sz w:val="22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文字表达</w:t>
            </w:r>
          </w:p>
          <w:p w14:paraId="05232676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（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10</w:t>
            </w:r>
            <w:r>
              <w:rPr>
                <w:rFonts w:ascii="STFangsong" w:eastAsia="STFangsong" w:hAnsi="STFangsong" w:cs="STFangsong" w:hint="eastAsia"/>
                <w:color w:val="000000"/>
                <w:sz w:val="22"/>
              </w:rPr>
              <w:t>分）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7312B" w14:textId="77777777" w:rsidR="00C3679A" w:rsidRDefault="00974052">
            <w:pPr>
              <w:spacing w:line="480" w:lineRule="exact"/>
              <w:ind w:firstLineChars="100" w:firstLine="220"/>
              <w:jc w:val="center"/>
              <w:rPr>
                <w:rFonts w:ascii="STFangsong" w:eastAsia="STFangsong" w:hAnsi="STFangsong" w:cs="STFangsong"/>
                <w:sz w:val="22"/>
              </w:rPr>
            </w:pPr>
            <w:r>
              <w:rPr>
                <w:rFonts w:ascii="STFangsong" w:eastAsia="STFangsong" w:hAnsi="STFangsong" w:cs="STFangsong" w:hint="eastAsia"/>
                <w:sz w:val="22"/>
              </w:rPr>
              <w:t>总分</w:t>
            </w:r>
          </w:p>
          <w:p w14:paraId="4D761038" w14:textId="77777777" w:rsidR="00C3679A" w:rsidRDefault="00974052">
            <w:pPr>
              <w:spacing w:line="480" w:lineRule="exact"/>
              <w:ind w:firstLineChars="100" w:firstLine="220"/>
              <w:jc w:val="center"/>
              <w:rPr>
                <w:rFonts w:ascii="STFangsong" w:eastAsia="STFangsong" w:hAnsi="STFangsong" w:cs="STFangsong"/>
                <w:sz w:val="22"/>
              </w:rPr>
            </w:pPr>
            <w:r>
              <w:rPr>
                <w:rFonts w:ascii="STFangsong" w:eastAsia="STFangsong" w:hAnsi="STFangsong" w:cs="STFangsong" w:hint="eastAsia"/>
                <w:sz w:val="22"/>
              </w:rPr>
              <w:t>（</w:t>
            </w:r>
            <w:r>
              <w:rPr>
                <w:rFonts w:ascii="STFangsong" w:eastAsia="STFangsong" w:hAnsi="STFangsong" w:cs="STFangsong" w:hint="eastAsia"/>
                <w:sz w:val="22"/>
              </w:rPr>
              <w:t>100</w:t>
            </w:r>
            <w:r>
              <w:rPr>
                <w:rFonts w:ascii="STFangsong" w:eastAsia="STFangsong" w:hAnsi="STFangsong" w:cs="STFangsong" w:hint="eastAsia"/>
                <w:sz w:val="22"/>
              </w:rPr>
              <w:t>分）</w:t>
            </w:r>
          </w:p>
        </w:tc>
      </w:tr>
      <w:tr w:rsidR="00C3679A" w14:paraId="434B168F" w14:textId="77777777">
        <w:trPr>
          <w:cantSplit/>
          <w:trHeight w:val="695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03655F8E" w14:textId="77777777" w:rsidR="00C3679A" w:rsidRDefault="00C3679A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F6F99" w14:textId="77777777" w:rsidR="00C3679A" w:rsidRDefault="00974052">
            <w:pPr>
              <w:spacing w:line="480" w:lineRule="exact"/>
              <w:jc w:val="center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  <w:sz w:val="22"/>
              </w:rPr>
              <w:t>分数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93671" w14:textId="77777777" w:rsidR="00C3679A" w:rsidRDefault="00C3679A">
            <w:pPr>
              <w:spacing w:line="480" w:lineRule="exact"/>
              <w:ind w:firstLineChars="2891" w:firstLine="6071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A828A" w14:textId="77777777" w:rsidR="00C3679A" w:rsidRDefault="00C3679A">
            <w:pPr>
              <w:spacing w:line="480" w:lineRule="exact"/>
              <w:ind w:firstLineChars="2891" w:firstLine="6071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EBAC8" w14:textId="77777777" w:rsidR="00C3679A" w:rsidRDefault="00C3679A">
            <w:pPr>
              <w:spacing w:line="480" w:lineRule="exact"/>
              <w:ind w:firstLineChars="2891" w:firstLine="6071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4B8C" w14:textId="77777777" w:rsidR="00C3679A" w:rsidRDefault="00C3679A">
            <w:pPr>
              <w:spacing w:line="480" w:lineRule="exact"/>
              <w:ind w:firstLineChars="2891" w:firstLine="6071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EF8E0" w14:textId="77777777" w:rsidR="00C3679A" w:rsidRDefault="00C3679A">
            <w:pPr>
              <w:spacing w:line="480" w:lineRule="exact"/>
              <w:ind w:firstLineChars="2891" w:firstLine="6071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79FF" w14:textId="77777777" w:rsidR="00C3679A" w:rsidRDefault="00C3679A">
            <w:pPr>
              <w:spacing w:line="480" w:lineRule="exact"/>
              <w:ind w:firstLineChars="2891" w:firstLine="6071"/>
              <w:jc w:val="center"/>
              <w:rPr>
                <w:rFonts w:ascii="STFangsong" w:eastAsia="STFangsong" w:hAnsi="STFangsong" w:cs="STFangsong"/>
              </w:rPr>
            </w:pPr>
          </w:p>
        </w:tc>
      </w:tr>
      <w:tr w:rsidR="00C3679A" w14:paraId="4CFD5EB5" w14:textId="77777777">
        <w:trPr>
          <w:cantSplit/>
          <w:trHeight w:val="4486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32AD4D82" w14:textId="77777777" w:rsidR="00C3679A" w:rsidRDefault="00C3679A">
            <w:pPr>
              <w:spacing w:line="480" w:lineRule="exact"/>
              <w:ind w:left="113" w:right="113"/>
              <w:jc w:val="center"/>
              <w:rPr>
                <w:rFonts w:ascii="STFangsong" w:eastAsia="STFangsong" w:hAnsi="STFangsong" w:cs="STFangsong"/>
              </w:rPr>
            </w:pPr>
          </w:p>
        </w:tc>
        <w:tc>
          <w:tcPr>
            <w:tcW w:w="100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33ABC" w14:textId="77777777" w:rsidR="00C3679A" w:rsidRDefault="00974052">
            <w:pPr>
              <w:spacing w:line="480" w:lineRule="exact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（对此项目的创新性、可行性等方面的意见和建议）</w:t>
            </w:r>
          </w:p>
          <w:p w14:paraId="6E711536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0347AD6F" w14:textId="77777777" w:rsidR="00C3679A" w:rsidRDefault="00C3679A">
            <w:pPr>
              <w:spacing w:line="480" w:lineRule="exact"/>
              <w:rPr>
                <w:rFonts w:ascii="STFangsong" w:eastAsia="STFangsong" w:hAnsi="STFangsong" w:cs="STFangsong"/>
              </w:rPr>
            </w:pPr>
          </w:p>
          <w:p w14:paraId="6FD535B1" w14:textId="77777777" w:rsidR="00C3679A" w:rsidRDefault="00C3679A">
            <w:pPr>
              <w:spacing w:line="480" w:lineRule="exact"/>
              <w:ind w:firstLineChars="2900" w:firstLine="6090"/>
              <w:rPr>
                <w:rFonts w:ascii="STFangsong" w:eastAsia="STFangsong" w:hAnsi="STFangsong" w:cs="STFangsong"/>
              </w:rPr>
            </w:pPr>
          </w:p>
          <w:p w14:paraId="6179B43F" w14:textId="77777777" w:rsidR="00C3679A" w:rsidRDefault="00C3679A">
            <w:pPr>
              <w:spacing w:line="480" w:lineRule="exact"/>
              <w:ind w:firstLineChars="2900" w:firstLine="6090"/>
              <w:rPr>
                <w:rFonts w:ascii="STFangsong" w:eastAsia="STFangsong" w:hAnsi="STFangsong" w:cs="STFangsong"/>
              </w:rPr>
            </w:pPr>
          </w:p>
          <w:p w14:paraId="1504C9DA" w14:textId="77777777" w:rsidR="00C3679A" w:rsidRDefault="00974052">
            <w:pPr>
              <w:spacing w:line="480" w:lineRule="exact"/>
              <w:ind w:firstLineChars="3300" w:firstLine="6930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签</w:t>
            </w:r>
            <w:r>
              <w:rPr>
                <w:rFonts w:ascii="STFangsong" w:eastAsia="STFangsong" w:hAnsi="STFangsong" w:cs="STFangsong" w:hint="eastAsia"/>
              </w:rPr>
              <w:t xml:space="preserve">  </w:t>
            </w:r>
            <w:r>
              <w:rPr>
                <w:rFonts w:ascii="STFangsong" w:eastAsia="STFangsong" w:hAnsi="STFangsong" w:cs="STFangsong" w:hint="eastAsia"/>
              </w:rPr>
              <w:t>名：</w:t>
            </w:r>
          </w:p>
          <w:p w14:paraId="73C0786C" w14:textId="77777777" w:rsidR="00C3679A" w:rsidRDefault="00974052">
            <w:pPr>
              <w:spacing w:line="480" w:lineRule="exact"/>
              <w:ind w:firstLineChars="3486" w:firstLine="7321"/>
              <w:rPr>
                <w:rFonts w:ascii="STFangsong" w:eastAsia="STFangsong" w:hAnsi="STFangsong" w:cs="STFangsong"/>
              </w:rPr>
            </w:pPr>
            <w:r>
              <w:rPr>
                <w:rFonts w:ascii="STFangsong" w:eastAsia="STFangsong" w:hAnsi="STFangsong" w:cs="STFangsong" w:hint="eastAsia"/>
              </w:rPr>
              <w:t>年</w:t>
            </w:r>
            <w:r>
              <w:rPr>
                <w:rFonts w:ascii="STFangsong" w:eastAsia="STFangsong" w:hAnsi="STFangsong" w:cs="STFangsong" w:hint="eastAsia"/>
              </w:rPr>
              <w:t xml:space="preserve">   </w:t>
            </w:r>
            <w:r>
              <w:rPr>
                <w:rFonts w:ascii="STFangsong" w:eastAsia="STFangsong" w:hAnsi="STFangsong" w:cs="STFangsong" w:hint="eastAsia"/>
              </w:rPr>
              <w:t>月</w:t>
            </w:r>
            <w:r>
              <w:rPr>
                <w:rFonts w:ascii="STFangsong" w:eastAsia="STFangsong" w:hAnsi="STFangsong" w:cs="STFangsong" w:hint="eastAsia"/>
              </w:rPr>
              <w:t xml:space="preserve">    </w:t>
            </w:r>
            <w:r>
              <w:rPr>
                <w:rFonts w:ascii="STFangsong" w:eastAsia="STFangsong" w:hAnsi="STFangsong" w:cs="STFangsong" w:hint="eastAsia"/>
              </w:rPr>
              <w:t>日</w:t>
            </w:r>
          </w:p>
          <w:p w14:paraId="39D8CB55" w14:textId="77777777" w:rsidR="00C3679A" w:rsidRDefault="00C3679A">
            <w:pPr>
              <w:spacing w:line="480" w:lineRule="exact"/>
              <w:ind w:firstLineChars="2891" w:firstLine="6071"/>
              <w:rPr>
                <w:rFonts w:ascii="STFangsong" w:eastAsia="STFangsong" w:hAnsi="STFangsong" w:cs="STFangsong"/>
              </w:rPr>
            </w:pPr>
          </w:p>
        </w:tc>
      </w:tr>
    </w:tbl>
    <w:p w14:paraId="2F2735FF" w14:textId="015FA315" w:rsidR="00C3679A" w:rsidRDefault="00974052">
      <w:pPr>
        <w:rPr>
          <w:rFonts w:ascii="STFangsong" w:eastAsia="STFangsong" w:hAnsi="STFangsong" w:cs="STFangsong"/>
        </w:rPr>
      </w:pPr>
      <w:r>
        <w:rPr>
          <w:rFonts w:ascii="STFangsong" w:eastAsia="STFangsong" w:hAnsi="STFangsong" w:cs="STFangsong" w:hint="eastAsia"/>
        </w:rPr>
        <w:t>注：请认真填写两份此表（</w:t>
      </w:r>
      <w:r>
        <w:rPr>
          <w:rFonts w:ascii="STFangsong" w:eastAsia="STFangsong" w:hAnsi="STFangsong" w:cs="STFangsong" w:hint="eastAsia"/>
          <w:b/>
          <w:bCs/>
        </w:rPr>
        <w:t>一份完整版，其中指导老师意见必须填写且有老师亲笔签名，意见和签名可为图片格式；一份删除参赛者个人信息和指导老师意见栏信息</w:t>
      </w:r>
      <w:r>
        <w:rPr>
          <w:rFonts w:ascii="STFangsong" w:eastAsia="STFangsong" w:hAnsi="STFangsong" w:cs="STFangsong" w:hint="eastAsia"/>
        </w:rPr>
        <w:t>），于</w:t>
      </w:r>
      <w:r>
        <w:rPr>
          <w:rFonts w:ascii="STFangsong" w:eastAsia="STFangsong" w:hAnsi="STFangsong" w:cs="STFangsong" w:hint="eastAsia"/>
        </w:rPr>
        <w:t>202</w:t>
      </w:r>
      <w:r>
        <w:rPr>
          <w:rFonts w:ascii="STFangsong" w:eastAsia="STFangsong" w:hAnsi="STFangsong" w:cs="STFangsong"/>
        </w:rPr>
        <w:t>1</w:t>
      </w:r>
      <w:r>
        <w:rPr>
          <w:rFonts w:ascii="STFangsong" w:eastAsia="STFangsong" w:hAnsi="STFangsong" w:cs="STFangsong" w:hint="eastAsia"/>
        </w:rPr>
        <w:t>年</w:t>
      </w:r>
      <w:r>
        <w:rPr>
          <w:rFonts w:ascii="STFangsong" w:eastAsia="STFangsong" w:hAnsi="STFangsong" w:cs="STFangsong" w:hint="eastAsia"/>
        </w:rPr>
        <w:t>4</w:t>
      </w:r>
      <w:r>
        <w:rPr>
          <w:rFonts w:ascii="STFangsong" w:eastAsia="STFangsong" w:hAnsi="STFangsong" w:cs="STFangsong" w:hint="eastAsia"/>
        </w:rPr>
        <w:t>月</w:t>
      </w:r>
      <w:r>
        <w:rPr>
          <w:rFonts w:ascii="STFangsong" w:eastAsia="STFangsong" w:hAnsi="STFangsong" w:cs="STFangsong" w:hint="eastAsia"/>
        </w:rPr>
        <w:t>15</w:t>
      </w:r>
      <w:r>
        <w:rPr>
          <w:rFonts w:ascii="STFangsong" w:eastAsia="STFangsong" w:hAnsi="STFangsong" w:cs="STFangsong" w:hint="eastAsia"/>
        </w:rPr>
        <w:t>日前发送两份</w:t>
      </w:r>
      <w:r>
        <w:rPr>
          <w:rFonts w:ascii="STFangsong" w:eastAsia="STFangsong" w:hAnsi="STFangsong" w:cs="STFangsong" w:hint="eastAsia"/>
          <w:b/>
          <w:bCs/>
        </w:rPr>
        <w:t>word</w:t>
      </w:r>
      <w:r>
        <w:rPr>
          <w:rFonts w:ascii="STFangsong" w:eastAsia="STFangsong" w:hAnsi="STFangsong" w:cs="STFangsong" w:hint="eastAsia"/>
          <w:b/>
          <w:bCs/>
        </w:rPr>
        <w:t>形式</w:t>
      </w:r>
      <w:r>
        <w:rPr>
          <w:rFonts w:ascii="STFangsong" w:eastAsia="STFangsong" w:hAnsi="STFangsong" w:cs="STFangsong" w:hint="eastAsia"/>
        </w:rPr>
        <w:t>电子稿（以“学院</w:t>
      </w:r>
      <w:r>
        <w:rPr>
          <w:rFonts w:ascii="STFangsong" w:eastAsia="STFangsong" w:hAnsi="STFangsong" w:cs="STFangsong" w:hint="eastAsia"/>
        </w:rPr>
        <w:t>+</w:t>
      </w:r>
      <w:r>
        <w:rPr>
          <w:rFonts w:ascii="STFangsong" w:eastAsia="STFangsong" w:hAnsi="STFangsong" w:cs="STFangsong" w:hint="eastAsia"/>
        </w:rPr>
        <w:t>姓名</w:t>
      </w:r>
      <w:r>
        <w:rPr>
          <w:rFonts w:ascii="STFangsong" w:eastAsia="STFangsong" w:hAnsi="STFangsong" w:cs="STFangsong" w:hint="eastAsia"/>
        </w:rPr>
        <w:t>+</w:t>
      </w:r>
      <w:r>
        <w:rPr>
          <w:rFonts w:ascii="STFangsong" w:eastAsia="STFangsong" w:hAnsi="STFangsong" w:cs="STFangsong" w:hint="eastAsia"/>
        </w:rPr>
        <w:t>科研创意创业项目</w:t>
      </w:r>
      <w:r>
        <w:rPr>
          <w:rFonts w:ascii="STFangsong" w:eastAsia="STFangsong" w:hAnsi="STFangsong" w:cs="STFangsong" w:hint="eastAsia"/>
        </w:rPr>
        <w:t>***</w:t>
      </w:r>
      <w:r>
        <w:rPr>
          <w:rFonts w:ascii="STFangsong" w:eastAsia="STFangsong" w:hAnsi="STFangsong" w:cs="STFangsong" w:hint="eastAsia"/>
        </w:rPr>
        <w:t>类”命名</w:t>
      </w:r>
      <w:proofErr w:type="spellStart"/>
      <w:r>
        <w:rPr>
          <w:rFonts w:ascii="STFangsong" w:eastAsia="STFangsong" w:hAnsi="STFangsong" w:cs="STFangsong" w:hint="eastAsia"/>
        </w:rPr>
        <w:t>rar</w:t>
      </w:r>
      <w:proofErr w:type="spellEnd"/>
      <w:r>
        <w:rPr>
          <w:rFonts w:ascii="STFangsong" w:eastAsia="STFangsong" w:hAnsi="STFangsong" w:cs="STFangsong" w:hint="eastAsia"/>
        </w:rPr>
        <w:t>格式打包）至邮箱</w:t>
      </w:r>
      <w:r>
        <w:rPr>
          <w:rFonts w:hint="eastAsia"/>
          <w:b/>
          <w:bCs/>
        </w:rPr>
        <w:t>hznuyjs</w:t>
      </w:r>
      <w:r>
        <w:rPr>
          <w:rFonts w:hint="eastAsia"/>
          <w:b/>
          <w:bCs/>
        </w:rPr>
        <w:t>h</w:t>
      </w:r>
      <w:r>
        <w:rPr>
          <w:rFonts w:hint="eastAsia"/>
          <w:b/>
          <w:bCs/>
        </w:rPr>
        <w:t>@</w:t>
      </w:r>
      <w:r>
        <w:rPr>
          <w:rFonts w:hint="eastAsia"/>
          <w:b/>
          <w:bCs/>
        </w:rPr>
        <w:t>hznu.edu.cn</w:t>
      </w:r>
      <w:r>
        <w:rPr>
          <w:rFonts w:ascii="STFangsong" w:eastAsia="STFangsong" w:hAnsi="STFangsong" w:cs="STFangsong" w:hint="eastAsia"/>
        </w:rPr>
        <w:t>，同时交纸质稿（完整参赛者信息的一份）</w:t>
      </w:r>
      <w:proofErr w:type="gramStart"/>
      <w:r>
        <w:rPr>
          <w:rFonts w:ascii="STFangsong" w:eastAsia="STFangsong" w:hAnsi="STFangsong" w:cs="STFangsong" w:hint="eastAsia"/>
        </w:rPr>
        <w:t>至行政</w:t>
      </w:r>
      <w:proofErr w:type="gramEnd"/>
      <w:r>
        <w:rPr>
          <w:rFonts w:ascii="STFangsong" w:eastAsia="STFangsong" w:hAnsi="STFangsong" w:cs="STFangsong" w:hint="eastAsia"/>
        </w:rPr>
        <w:t>楼</w:t>
      </w:r>
      <w:r>
        <w:rPr>
          <w:rFonts w:ascii="STFangsong" w:eastAsia="STFangsong" w:hAnsi="STFangsong" w:cs="STFangsong" w:hint="eastAsia"/>
        </w:rPr>
        <w:t>819</w:t>
      </w:r>
      <w:r>
        <w:rPr>
          <w:rFonts w:ascii="STFangsong" w:eastAsia="STFangsong" w:hAnsi="STFangsong" w:cs="STFangsong" w:hint="eastAsia"/>
        </w:rPr>
        <w:t>。已获科专利的应附相应证明材料。</w:t>
      </w:r>
      <w:r>
        <w:rPr>
          <w:rFonts w:ascii="STFangsong" w:eastAsia="STFangsong" w:hAnsi="STFangsong" w:cs="STFangsong" w:hint="eastAsia"/>
          <w:color w:val="FF0000"/>
        </w:rPr>
        <w:t>（参加的选手务必加入</w:t>
      </w:r>
      <w:r w:rsidRPr="00662164">
        <w:rPr>
          <w:rFonts w:ascii="STFangsong" w:eastAsia="STFangsong" w:hAnsi="STFangsong" w:cs="STFangsong" w:hint="eastAsia"/>
          <w:color w:val="FF0000"/>
        </w:rPr>
        <w:t>联络</w:t>
      </w:r>
      <w:r w:rsidR="00662164" w:rsidRPr="00662164">
        <w:rPr>
          <w:rFonts w:ascii="STFangsong" w:eastAsia="STFangsong" w:hAnsi="STFangsong" w:cs="STFangsong" w:hint="eastAsia"/>
          <w:color w:val="FF0000"/>
        </w:rPr>
        <w:t>钉钉</w:t>
      </w:r>
      <w:r w:rsidRPr="00662164">
        <w:rPr>
          <w:rFonts w:ascii="STFangsong" w:eastAsia="STFangsong" w:hAnsi="STFangsong" w:cs="STFangsong" w:hint="eastAsia"/>
          <w:color w:val="FF0000"/>
        </w:rPr>
        <w:t>群，群里通知作品提交时间以及后续的具体事宜。科研创意创业项目联络群：</w:t>
      </w:r>
      <w:r w:rsidR="00662164" w:rsidRPr="00662164">
        <w:rPr>
          <w:rFonts w:ascii="STFangsong" w:eastAsia="STFangsong" w:hAnsi="STFangsong" w:cs="STFangsong"/>
          <w:color w:val="FF0000"/>
        </w:rPr>
        <w:t>32515201</w:t>
      </w:r>
      <w:r w:rsidRPr="00662164">
        <w:rPr>
          <w:rFonts w:ascii="STFangsong" w:eastAsia="STFangsong" w:hAnsi="STFangsong" w:cs="STFangsong" w:hint="eastAsia"/>
          <w:color w:val="FF0000"/>
        </w:rPr>
        <w:t>。）</w:t>
      </w:r>
    </w:p>
    <w:sectPr w:rsidR="00C3679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60A1" w14:textId="77777777" w:rsidR="00974052" w:rsidRDefault="00974052">
      <w:r>
        <w:separator/>
      </w:r>
    </w:p>
  </w:endnote>
  <w:endnote w:type="continuationSeparator" w:id="0">
    <w:p w14:paraId="69EAF44F" w14:textId="77777777" w:rsidR="00974052" w:rsidRDefault="0097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D40B" w14:textId="77777777" w:rsidR="00C3679A" w:rsidRDefault="009740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46D3BD" wp14:editId="5F35CC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F45333" w14:textId="77777777" w:rsidR="00C3679A" w:rsidRDefault="0097405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6D3B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DF45333" w14:textId="77777777" w:rsidR="00C3679A" w:rsidRDefault="0097405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D205B" w14:textId="77777777" w:rsidR="00974052" w:rsidRDefault="00974052">
      <w:r>
        <w:separator/>
      </w:r>
    </w:p>
  </w:footnote>
  <w:footnote w:type="continuationSeparator" w:id="0">
    <w:p w14:paraId="66A00983" w14:textId="77777777" w:rsidR="00974052" w:rsidRDefault="0097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attachedTemplate r:id="rId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AC6DE2"/>
    <w:rsid w:val="0009429F"/>
    <w:rsid w:val="000C5B6A"/>
    <w:rsid w:val="0017362E"/>
    <w:rsid w:val="003A4149"/>
    <w:rsid w:val="005166BA"/>
    <w:rsid w:val="00574B12"/>
    <w:rsid w:val="00593E33"/>
    <w:rsid w:val="005B6BB2"/>
    <w:rsid w:val="005F40BA"/>
    <w:rsid w:val="0062432F"/>
    <w:rsid w:val="00662164"/>
    <w:rsid w:val="00725311"/>
    <w:rsid w:val="00974052"/>
    <w:rsid w:val="009B19DE"/>
    <w:rsid w:val="00A94481"/>
    <w:rsid w:val="00B06E83"/>
    <w:rsid w:val="00C3679A"/>
    <w:rsid w:val="00E04128"/>
    <w:rsid w:val="00ED50E1"/>
    <w:rsid w:val="01B2631E"/>
    <w:rsid w:val="14D95CE2"/>
    <w:rsid w:val="16514CB2"/>
    <w:rsid w:val="21102DF7"/>
    <w:rsid w:val="40B9469A"/>
    <w:rsid w:val="418D1A12"/>
    <w:rsid w:val="43D251F1"/>
    <w:rsid w:val="54CC3BCC"/>
    <w:rsid w:val="5DAC6DE2"/>
    <w:rsid w:val="5F43789A"/>
    <w:rsid w:val="63D64D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C7434"/>
  <w15:docId w15:val="{B578D0C8-93C5-43CB-9F05-6EDCA50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8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CAO HUAN</cp:lastModifiedBy>
  <cp:revision>16</cp:revision>
  <dcterms:created xsi:type="dcterms:W3CDTF">2018-10-05T02:30:00Z</dcterms:created>
  <dcterms:modified xsi:type="dcterms:W3CDTF">2021-03-15T02:31:00Z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